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58" w:rsidRPr="00B5559F" w:rsidRDefault="003D4D58" w:rsidP="009E0320">
      <w:pPr>
        <w:rPr>
          <w:szCs w:val="28"/>
          <w:lang w:val="en-US"/>
        </w:rPr>
      </w:pPr>
    </w:p>
    <w:p w:rsidR="003D4D58" w:rsidRDefault="003D4D58" w:rsidP="009E0320">
      <w:pPr>
        <w:rPr>
          <w:szCs w:val="28"/>
        </w:rPr>
      </w:pPr>
    </w:p>
    <w:p w:rsidR="003D4D58" w:rsidRPr="009E0320" w:rsidRDefault="003D4D58" w:rsidP="009E0320">
      <w:pPr>
        <w:jc w:val="center"/>
        <w:rPr>
          <w:szCs w:val="28"/>
        </w:rPr>
      </w:pPr>
      <w:r w:rsidRPr="009E0320">
        <w:rPr>
          <w:szCs w:val="28"/>
        </w:rPr>
        <w:t>ПЛАН ЗАХОДІВ</w:t>
      </w:r>
    </w:p>
    <w:p w:rsidR="003D4D58" w:rsidRPr="009E0320" w:rsidRDefault="003D4D58" w:rsidP="009E0320">
      <w:pPr>
        <w:jc w:val="center"/>
        <w:rPr>
          <w:szCs w:val="28"/>
        </w:rPr>
      </w:pPr>
      <w:r w:rsidRPr="009E0320">
        <w:rPr>
          <w:szCs w:val="28"/>
        </w:rPr>
        <w:t xml:space="preserve">щодо відзначення </w:t>
      </w:r>
      <w:r>
        <w:rPr>
          <w:szCs w:val="28"/>
        </w:rPr>
        <w:t xml:space="preserve">у 2017 році </w:t>
      </w:r>
      <w:r w:rsidRPr="009E0320">
        <w:rPr>
          <w:szCs w:val="28"/>
        </w:rPr>
        <w:t xml:space="preserve">у Деснянському районі міста Києва Дня </w:t>
      </w:r>
      <w:r>
        <w:rPr>
          <w:szCs w:val="28"/>
        </w:rPr>
        <w:t>Європи</w:t>
      </w:r>
    </w:p>
    <w:p w:rsidR="003D4D58" w:rsidRPr="009E0320" w:rsidRDefault="003D4D58" w:rsidP="009E0320">
      <w:pPr>
        <w:rPr>
          <w:szCs w:val="28"/>
        </w:rPr>
      </w:pPr>
    </w:p>
    <w:tbl>
      <w:tblPr>
        <w:tblW w:w="131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6379"/>
        <w:gridCol w:w="6095"/>
      </w:tblGrid>
      <w:tr w:rsidR="003D4D58" w:rsidRPr="009E0320" w:rsidTr="00B5559F">
        <w:tc>
          <w:tcPr>
            <w:tcW w:w="671" w:type="dxa"/>
            <w:vAlign w:val="center"/>
          </w:tcPr>
          <w:p w:rsidR="003D4D58" w:rsidRPr="009E0320" w:rsidRDefault="003D4D58" w:rsidP="009E0320">
            <w:pPr>
              <w:jc w:val="center"/>
              <w:rPr>
                <w:szCs w:val="28"/>
              </w:rPr>
            </w:pPr>
            <w:r w:rsidRPr="009E0320">
              <w:rPr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3D4D58" w:rsidRPr="009E0320" w:rsidRDefault="003D4D58" w:rsidP="009E0320">
            <w:pPr>
              <w:jc w:val="center"/>
              <w:rPr>
                <w:szCs w:val="28"/>
              </w:rPr>
            </w:pPr>
            <w:r w:rsidRPr="009E0320">
              <w:rPr>
                <w:szCs w:val="28"/>
              </w:rPr>
              <w:t>Назва заходу</w:t>
            </w:r>
          </w:p>
        </w:tc>
        <w:tc>
          <w:tcPr>
            <w:tcW w:w="6095" w:type="dxa"/>
            <w:vAlign w:val="center"/>
          </w:tcPr>
          <w:p w:rsidR="003D4D58" w:rsidRPr="009E0320" w:rsidRDefault="003D4D58" w:rsidP="009E03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Дата, час, місце проведення</w:t>
            </w:r>
          </w:p>
        </w:tc>
      </w:tr>
      <w:tr w:rsidR="003D4D58" w:rsidRPr="009E0320" w:rsidTr="00B5559F">
        <w:tc>
          <w:tcPr>
            <w:tcW w:w="671" w:type="dxa"/>
          </w:tcPr>
          <w:p w:rsidR="003D4D58" w:rsidRPr="00815B59" w:rsidRDefault="003D4D58" w:rsidP="00815B59">
            <w:pPr>
              <w:pStyle w:val="ListParagraph"/>
              <w:numPr>
                <w:ilvl w:val="0"/>
                <w:numId w:val="10"/>
              </w:numPr>
              <w:ind w:left="-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D4D58" w:rsidRPr="009E0320" w:rsidRDefault="003D4D58" w:rsidP="00FD45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31138">
              <w:rPr>
                <w:szCs w:val="28"/>
              </w:rPr>
              <w:t>рочист</w:t>
            </w:r>
            <w:r>
              <w:rPr>
                <w:szCs w:val="28"/>
              </w:rPr>
              <w:t>ий</w:t>
            </w:r>
            <w:r w:rsidRPr="00231138">
              <w:rPr>
                <w:szCs w:val="28"/>
              </w:rPr>
              <w:t xml:space="preserve"> мітинг з нагоди Дня</w:t>
            </w:r>
            <w:r>
              <w:rPr>
                <w:szCs w:val="28"/>
              </w:rPr>
              <w:t xml:space="preserve"> Європи.</w:t>
            </w:r>
          </w:p>
        </w:tc>
        <w:tc>
          <w:tcPr>
            <w:tcW w:w="6095" w:type="dxa"/>
          </w:tcPr>
          <w:p w:rsidR="003D4D58" w:rsidRPr="00B5559F" w:rsidRDefault="003D4D58" w:rsidP="00B5559F">
            <w:pPr>
              <w:jc w:val="center"/>
              <w:rPr>
                <w:szCs w:val="28"/>
              </w:rPr>
            </w:pPr>
            <w:r w:rsidRPr="00B5559F">
              <w:rPr>
                <w:szCs w:val="28"/>
              </w:rPr>
              <w:t>11.05.2017</w:t>
            </w:r>
          </w:p>
          <w:p w:rsidR="003D4D58" w:rsidRPr="00B5559F" w:rsidRDefault="003D4D58" w:rsidP="00B5559F">
            <w:pPr>
              <w:jc w:val="center"/>
              <w:rPr>
                <w:szCs w:val="28"/>
              </w:rPr>
            </w:pPr>
            <w:r w:rsidRPr="00B5559F">
              <w:rPr>
                <w:szCs w:val="28"/>
              </w:rPr>
              <w:t>11.45</w:t>
            </w:r>
          </w:p>
          <w:p w:rsidR="003D4D58" w:rsidRPr="009E0320" w:rsidRDefault="003D4D58" w:rsidP="00B5559F">
            <w:pPr>
              <w:rPr>
                <w:szCs w:val="28"/>
              </w:rPr>
            </w:pPr>
            <w:r>
              <w:rPr>
                <w:szCs w:val="28"/>
              </w:rPr>
              <w:t>Площа біля</w:t>
            </w:r>
            <w:r w:rsidRPr="00231138">
              <w:rPr>
                <w:szCs w:val="28"/>
              </w:rPr>
              <w:t xml:space="preserve"> Деснянської райдержадміністрації (просп. Маяковського, 29)</w:t>
            </w:r>
            <w:r>
              <w:rPr>
                <w:szCs w:val="28"/>
              </w:rPr>
              <w:t>.</w:t>
            </w:r>
          </w:p>
        </w:tc>
      </w:tr>
      <w:tr w:rsidR="003D4D58" w:rsidRPr="009E0320" w:rsidTr="00B5559F">
        <w:tc>
          <w:tcPr>
            <w:tcW w:w="671" w:type="dxa"/>
          </w:tcPr>
          <w:p w:rsidR="003D4D58" w:rsidRPr="00815B59" w:rsidRDefault="003D4D58" w:rsidP="00815B59">
            <w:pPr>
              <w:pStyle w:val="ListParagraph"/>
              <w:numPr>
                <w:ilvl w:val="0"/>
                <w:numId w:val="10"/>
              </w:numPr>
              <w:ind w:left="-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D4D58" w:rsidRPr="009E0320" w:rsidRDefault="003D4D58" w:rsidP="006318D2">
            <w:pPr>
              <w:jc w:val="both"/>
              <w:rPr>
                <w:szCs w:val="28"/>
              </w:rPr>
            </w:pPr>
            <w:r w:rsidRPr="00231138">
              <w:rPr>
                <w:szCs w:val="28"/>
              </w:rPr>
              <w:t>Проведення святкової ігротеки, розважальних конкурсів</w:t>
            </w:r>
            <w:r>
              <w:rPr>
                <w:szCs w:val="28"/>
              </w:rPr>
              <w:t>, майстер-класів</w:t>
            </w:r>
            <w:r w:rsidRPr="00231138">
              <w:rPr>
                <w:szCs w:val="28"/>
              </w:rPr>
              <w:t xml:space="preserve"> для дітей</w:t>
            </w:r>
            <w:r>
              <w:rPr>
                <w:szCs w:val="28"/>
              </w:rPr>
              <w:t xml:space="preserve"> після </w:t>
            </w:r>
            <w:r w:rsidRPr="00AF4A5B">
              <w:rPr>
                <w:szCs w:val="28"/>
              </w:rPr>
              <w:t xml:space="preserve">урочистої церемонії </w:t>
            </w:r>
            <w:r>
              <w:rPr>
                <w:szCs w:val="28"/>
              </w:rPr>
              <w:t xml:space="preserve">підняття прапорів </w:t>
            </w:r>
            <w:r w:rsidRPr="007467BD">
              <w:rPr>
                <w:szCs w:val="28"/>
              </w:rPr>
              <w:t>України та Європейського Союзу</w:t>
            </w:r>
            <w:r>
              <w:rPr>
                <w:szCs w:val="28"/>
              </w:rPr>
              <w:t>.</w:t>
            </w:r>
          </w:p>
        </w:tc>
        <w:tc>
          <w:tcPr>
            <w:tcW w:w="6095" w:type="dxa"/>
          </w:tcPr>
          <w:p w:rsidR="003D4D58" w:rsidRDefault="003D4D58" w:rsidP="00B5559F">
            <w:pPr>
              <w:jc w:val="center"/>
              <w:rPr>
                <w:szCs w:val="28"/>
              </w:rPr>
            </w:pPr>
            <w:r w:rsidRPr="00B5559F">
              <w:rPr>
                <w:szCs w:val="28"/>
              </w:rPr>
              <w:t>11.05.2017</w:t>
            </w:r>
          </w:p>
          <w:p w:rsidR="003D4D58" w:rsidRPr="00B5559F" w:rsidRDefault="003D4D58" w:rsidP="00B555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12.20</w:t>
            </w:r>
          </w:p>
          <w:p w:rsidR="003D4D58" w:rsidRPr="00815B59" w:rsidRDefault="003D4D58" w:rsidP="00B5559F">
            <w:pPr>
              <w:tabs>
                <w:tab w:val="left" w:pos="900"/>
                <w:tab w:val="left" w:pos="453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Площа біля</w:t>
            </w:r>
            <w:r w:rsidRPr="00231138">
              <w:rPr>
                <w:szCs w:val="28"/>
              </w:rPr>
              <w:t xml:space="preserve"> Деснянської райдержадміністрації (просп. Маяковського, 29)</w:t>
            </w:r>
            <w:r>
              <w:rPr>
                <w:szCs w:val="28"/>
              </w:rPr>
              <w:t>.</w:t>
            </w:r>
          </w:p>
        </w:tc>
      </w:tr>
      <w:tr w:rsidR="003D4D58" w:rsidRPr="009E0320" w:rsidTr="00B5559F">
        <w:tc>
          <w:tcPr>
            <w:tcW w:w="671" w:type="dxa"/>
          </w:tcPr>
          <w:p w:rsidR="003D4D58" w:rsidRPr="00815B59" w:rsidRDefault="003D4D58" w:rsidP="00815B59">
            <w:pPr>
              <w:pStyle w:val="ListParagraph"/>
              <w:numPr>
                <w:ilvl w:val="0"/>
                <w:numId w:val="10"/>
              </w:numPr>
              <w:ind w:left="-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D4D58" w:rsidRPr="009E0320" w:rsidRDefault="003D4D58" w:rsidP="00FC4D1B">
            <w:pPr>
              <w:jc w:val="both"/>
              <w:rPr>
                <w:szCs w:val="28"/>
              </w:rPr>
            </w:pPr>
            <w:r w:rsidRPr="009E0320">
              <w:rPr>
                <w:szCs w:val="28"/>
              </w:rPr>
              <w:t>Проведення у загальноосвітніх навчальних закладах району заходів інформаційного, просвітницького та виховного характеру</w:t>
            </w:r>
          </w:p>
        </w:tc>
        <w:tc>
          <w:tcPr>
            <w:tcW w:w="6095" w:type="dxa"/>
          </w:tcPr>
          <w:p w:rsidR="003D4D58" w:rsidRPr="00AB678B" w:rsidRDefault="003D4D58" w:rsidP="009A507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</w:tr>
      <w:tr w:rsidR="003D4D58" w:rsidRPr="009E0320" w:rsidTr="00B5559F">
        <w:tc>
          <w:tcPr>
            <w:tcW w:w="671" w:type="dxa"/>
          </w:tcPr>
          <w:p w:rsidR="003D4D58" w:rsidRPr="00815B59" w:rsidRDefault="003D4D58" w:rsidP="00815B59">
            <w:pPr>
              <w:pStyle w:val="ListParagraph"/>
              <w:numPr>
                <w:ilvl w:val="0"/>
                <w:numId w:val="10"/>
              </w:numPr>
              <w:ind w:left="-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D4D58" w:rsidRPr="00AF4A5B" w:rsidRDefault="003D4D58" w:rsidP="00B84659">
            <w:pPr>
              <w:jc w:val="both"/>
              <w:rPr>
                <w:szCs w:val="28"/>
              </w:rPr>
            </w:pPr>
            <w:r w:rsidRPr="009E0320">
              <w:rPr>
                <w:szCs w:val="28"/>
              </w:rPr>
              <w:t xml:space="preserve">Проведення у закладах культури та </w:t>
            </w:r>
            <w:r>
              <w:rPr>
                <w:szCs w:val="28"/>
              </w:rPr>
              <w:t>у</w:t>
            </w:r>
            <w:r w:rsidRPr="009E0320">
              <w:rPr>
                <w:szCs w:val="28"/>
              </w:rPr>
              <w:t xml:space="preserve"> публічних бібліотеках Централізованої бібліотечної с</w:t>
            </w:r>
            <w:r>
              <w:rPr>
                <w:szCs w:val="28"/>
              </w:rPr>
              <w:t>истеми району комплексу заходів з нагоди Дня Європи</w:t>
            </w:r>
          </w:p>
        </w:tc>
        <w:tc>
          <w:tcPr>
            <w:tcW w:w="6095" w:type="dxa"/>
          </w:tcPr>
          <w:p w:rsidR="003D4D58" w:rsidRPr="00AB678B" w:rsidRDefault="003D4D58" w:rsidP="009A507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</w:tr>
    </w:tbl>
    <w:p w:rsidR="003D4D58" w:rsidRPr="00441342" w:rsidRDefault="003D4D58" w:rsidP="009E0320">
      <w:pPr>
        <w:rPr>
          <w:sz w:val="22"/>
          <w:szCs w:val="22"/>
        </w:rPr>
      </w:pPr>
    </w:p>
    <w:sectPr w:rsidR="003D4D58" w:rsidRPr="00441342" w:rsidSect="0063032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ACE90A"/>
    <w:name w:val="WWNum1"/>
    <w:lvl w:ilvl="0">
      <w:start w:val="1"/>
      <w:numFmt w:val="decimal"/>
      <w:lvlText w:val="%1."/>
      <w:lvlJc w:val="left"/>
      <w:pPr>
        <w:tabs>
          <w:tab w:val="num" w:pos="-425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9635C16"/>
    <w:multiLevelType w:val="hybridMultilevel"/>
    <w:tmpl w:val="E4A2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A5EB3"/>
    <w:multiLevelType w:val="hybridMultilevel"/>
    <w:tmpl w:val="FE86EB06"/>
    <w:lvl w:ilvl="0" w:tplc="122A5798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352B78E7"/>
    <w:multiLevelType w:val="hybridMultilevel"/>
    <w:tmpl w:val="062650DA"/>
    <w:lvl w:ilvl="0" w:tplc="F8A6ADF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634BC4"/>
    <w:multiLevelType w:val="hybridMultilevel"/>
    <w:tmpl w:val="E7846C62"/>
    <w:lvl w:ilvl="0" w:tplc="D166C668">
      <w:start w:val="3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9627373"/>
    <w:multiLevelType w:val="hybridMultilevel"/>
    <w:tmpl w:val="CAF8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A17E9F"/>
    <w:multiLevelType w:val="hybridMultilevel"/>
    <w:tmpl w:val="5D920088"/>
    <w:lvl w:ilvl="0" w:tplc="53C637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E2C29"/>
    <w:multiLevelType w:val="hybridMultilevel"/>
    <w:tmpl w:val="CC3CA5DE"/>
    <w:lvl w:ilvl="0" w:tplc="F6D27F86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D0456D"/>
    <w:multiLevelType w:val="hybridMultilevel"/>
    <w:tmpl w:val="5AC83792"/>
    <w:lvl w:ilvl="0" w:tplc="6478C2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B4A47"/>
    <w:multiLevelType w:val="hybridMultilevel"/>
    <w:tmpl w:val="AC14F04E"/>
    <w:lvl w:ilvl="0" w:tplc="FFFFFFFF">
      <w:start w:val="2"/>
      <w:numFmt w:val="bullet"/>
      <w:lvlText w:val="-"/>
      <w:lvlJc w:val="left"/>
      <w:pPr>
        <w:tabs>
          <w:tab w:val="num" w:pos="1279"/>
        </w:tabs>
        <w:ind w:left="127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EE6"/>
    <w:rsid w:val="00025A19"/>
    <w:rsid w:val="00034DEB"/>
    <w:rsid w:val="000525F2"/>
    <w:rsid w:val="00054B2E"/>
    <w:rsid w:val="00072E67"/>
    <w:rsid w:val="0008094E"/>
    <w:rsid w:val="00093251"/>
    <w:rsid w:val="000A39C5"/>
    <w:rsid w:val="000A4E90"/>
    <w:rsid w:val="000D4AD1"/>
    <w:rsid w:val="000F3365"/>
    <w:rsid w:val="001019DC"/>
    <w:rsid w:val="001031F4"/>
    <w:rsid w:val="00110D8B"/>
    <w:rsid w:val="00120AE2"/>
    <w:rsid w:val="0012390A"/>
    <w:rsid w:val="001309F5"/>
    <w:rsid w:val="0014146D"/>
    <w:rsid w:val="00162718"/>
    <w:rsid w:val="00167377"/>
    <w:rsid w:val="00174F1D"/>
    <w:rsid w:val="00190A95"/>
    <w:rsid w:val="00191A2C"/>
    <w:rsid w:val="00194AD8"/>
    <w:rsid w:val="001A3CDA"/>
    <w:rsid w:val="001B1A57"/>
    <w:rsid w:val="001B7249"/>
    <w:rsid w:val="001C0FFB"/>
    <w:rsid w:val="001E1882"/>
    <w:rsid w:val="001E61BD"/>
    <w:rsid w:val="001F0317"/>
    <w:rsid w:val="00201A53"/>
    <w:rsid w:val="0021127C"/>
    <w:rsid w:val="00223133"/>
    <w:rsid w:val="00231138"/>
    <w:rsid w:val="00241197"/>
    <w:rsid w:val="00242A4D"/>
    <w:rsid w:val="00246B4F"/>
    <w:rsid w:val="00246F44"/>
    <w:rsid w:val="0025344C"/>
    <w:rsid w:val="002600F5"/>
    <w:rsid w:val="0026039E"/>
    <w:rsid w:val="00267361"/>
    <w:rsid w:val="00277CC0"/>
    <w:rsid w:val="002B03DB"/>
    <w:rsid w:val="002B397E"/>
    <w:rsid w:val="002B7805"/>
    <w:rsid w:val="002C4650"/>
    <w:rsid w:val="002D2780"/>
    <w:rsid w:val="002D4A73"/>
    <w:rsid w:val="002E71EE"/>
    <w:rsid w:val="002F3B43"/>
    <w:rsid w:val="003015B6"/>
    <w:rsid w:val="00315AA6"/>
    <w:rsid w:val="00335A9A"/>
    <w:rsid w:val="00347F8F"/>
    <w:rsid w:val="003671F1"/>
    <w:rsid w:val="00395C8E"/>
    <w:rsid w:val="003A7889"/>
    <w:rsid w:val="003D4D58"/>
    <w:rsid w:val="003F6040"/>
    <w:rsid w:val="00404DA2"/>
    <w:rsid w:val="00414AC0"/>
    <w:rsid w:val="00416AC0"/>
    <w:rsid w:val="0041748E"/>
    <w:rsid w:val="004379E4"/>
    <w:rsid w:val="00440475"/>
    <w:rsid w:val="00441342"/>
    <w:rsid w:val="00454EE8"/>
    <w:rsid w:val="0046644E"/>
    <w:rsid w:val="004722B9"/>
    <w:rsid w:val="00474EA7"/>
    <w:rsid w:val="0048031D"/>
    <w:rsid w:val="00482E6D"/>
    <w:rsid w:val="004A6560"/>
    <w:rsid w:val="004B0E37"/>
    <w:rsid w:val="004B41E6"/>
    <w:rsid w:val="004B5B47"/>
    <w:rsid w:val="004C59CF"/>
    <w:rsid w:val="004D0802"/>
    <w:rsid w:val="004D50EC"/>
    <w:rsid w:val="004D5479"/>
    <w:rsid w:val="004F050E"/>
    <w:rsid w:val="0051224F"/>
    <w:rsid w:val="0051443E"/>
    <w:rsid w:val="00516C87"/>
    <w:rsid w:val="00533B3C"/>
    <w:rsid w:val="00540034"/>
    <w:rsid w:val="00551DE2"/>
    <w:rsid w:val="00557840"/>
    <w:rsid w:val="005664CA"/>
    <w:rsid w:val="00575116"/>
    <w:rsid w:val="005929C4"/>
    <w:rsid w:val="00595809"/>
    <w:rsid w:val="005C1705"/>
    <w:rsid w:val="005C1D51"/>
    <w:rsid w:val="005D17B7"/>
    <w:rsid w:val="005D3CDE"/>
    <w:rsid w:val="005D50F5"/>
    <w:rsid w:val="005F7245"/>
    <w:rsid w:val="0060299F"/>
    <w:rsid w:val="0060547C"/>
    <w:rsid w:val="0060743A"/>
    <w:rsid w:val="0063032F"/>
    <w:rsid w:val="006318D2"/>
    <w:rsid w:val="00655513"/>
    <w:rsid w:val="00656CA8"/>
    <w:rsid w:val="00657498"/>
    <w:rsid w:val="006649BC"/>
    <w:rsid w:val="006B2A8D"/>
    <w:rsid w:val="006B3CEB"/>
    <w:rsid w:val="006C3A76"/>
    <w:rsid w:val="006F4203"/>
    <w:rsid w:val="00702723"/>
    <w:rsid w:val="007036A2"/>
    <w:rsid w:val="007114AB"/>
    <w:rsid w:val="00714A29"/>
    <w:rsid w:val="00727CA8"/>
    <w:rsid w:val="00733A44"/>
    <w:rsid w:val="007467BD"/>
    <w:rsid w:val="007525A1"/>
    <w:rsid w:val="00753C71"/>
    <w:rsid w:val="007634C9"/>
    <w:rsid w:val="00785E91"/>
    <w:rsid w:val="007A1979"/>
    <w:rsid w:val="007B7965"/>
    <w:rsid w:val="007C524B"/>
    <w:rsid w:val="007C7B88"/>
    <w:rsid w:val="0081145F"/>
    <w:rsid w:val="00815B59"/>
    <w:rsid w:val="008334A2"/>
    <w:rsid w:val="0084553B"/>
    <w:rsid w:val="00855FC3"/>
    <w:rsid w:val="008744E3"/>
    <w:rsid w:val="00880AEA"/>
    <w:rsid w:val="00883EDE"/>
    <w:rsid w:val="008859A4"/>
    <w:rsid w:val="008B4E64"/>
    <w:rsid w:val="008C78E6"/>
    <w:rsid w:val="008D02E5"/>
    <w:rsid w:val="008D75C8"/>
    <w:rsid w:val="009013CD"/>
    <w:rsid w:val="00904AC0"/>
    <w:rsid w:val="009167F2"/>
    <w:rsid w:val="009412FA"/>
    <w:rsid w:val="00964693"/>
    <w:rsid w:val="009A081A"/>
    <w:rsid w:val="009A1ACA"/>
    <w:rsid w:val="009A471C"/>
    <w:rsid w:val="009A5079"/>
    <w:rsid w:val="009A56CC"/>
    <w:rsid w:val="009A5745"/>
    <w:rsid w:val="009D2AEB"/>
    <w:rsid w:val="009E0320"/>
    <w:rsid w:val="009F3E57"/>
    <w:rsid w:val="009F40FD"/>
    <w:rsid w:val="00A05671"/>
    <w:rsid w:val="00A06AF1"/>
    <w:rsid w:val="00A20D02"/>
    <w:rsid w:val="00A25B96"/>
    <w:rsid w:val="00A3544D"/>
    <w:rsid w:val="00A40121"/>
    <w:rsid w:val="00A67A47"/>
    <w:rsid w:val="00A71C9D"/>
    <w:rsid w:val="00A74BE0"/>
    <w:rsid w:val="00A7786B"/>
    <w:rsid w:val="00A837B0"/>
    <w:rsid w:val="00A84806"/>
    <w:rsid w:val="00AB678B"/>
    <w:rsid w:val="00AE192F"/>
    <w:rsid w:val="00AE4F0C"/>
    <w:rsid w:val="00AF4A5B"/>
    <w:rsid w:val="00AF5957"/>
    <w:rsid w:val="00B00FCE"/>
    <w:rsid w:val="00B113E8"/>
    <w:rsid w:val="00B167DA"/>
    <w:rsid w:val="00B2484F"/>
    <w:rsid w:val="00B3129C"/>
    <w:rsid w:val="00B46A2B"/>
    <w:rsid w:val="00B54359"/>
    <w:rsid w:val="00B5559F"/>
    <w:rsid w:val="00B57448"/>
    <w:rsid w:val="00B620CC"/>
    <w:rsid w:val="00B63B18"/>
    <w:rsid w:val="00B74AD9"/>
    <w:rsid w:val="00B8130C"/>
    <w:rsid w:val="00B84659"/>
    <w:rsid w:val="00BA46A9"/>
    <w:rsid w:val="00BD04D3"/>
    <w:rsid w:val="00BD1C1D"/>
    <w:rsid w:val="00BD2D26"/>
    <w:rsid w:val="00BE2966"/>
    <w:rsid w:val="00BF0A19"/>
    <w:rsid w:val="00BF6C5C"/>
    <w:rsid w:val="00C13596"/>
    <w:rsid w:val="00C303D6"/>
    <w:rsid w:val="00C53D38"/>
    <w:rsid w:val="00C62EC6"/>
    <w:rsid w:val="00C6633E"/>
    <w:rsid w:val="00C8366F"/>
    <w:rsid w:val="00CA3C0F"/>
    <w:rsid w:val="00CA54FC"/>
    <w:rsid w:val="00CC4FEF"/>
    <w:rsid w:val="00CE0BE4"/>
    <w:rsid w:val="00D06FDD"/>
    <w:rsid w:val="00D13403"/>
    <w:rsid w:val="00D13BBF"/>
    <w:rsid w:val="00D245CD"/>
    <w:rsid w:val="00D379F6"/>
    <w:rsid w:val="00D42C49"/>
    <w:rsid w:val="00D55DD5"/>
    <w:rsid w:val="00DA22B1"/>
    <w:rsid w:val="00DA39F1"/>
    <w:rsid w:val="00DC269B"/>
    <w:rsid w:val="00DC4676"/>
    <w:rsid w:val="00DD1517"/>
    <w:rsid w:val="00DE445E"/>
    <w:rsid w:val="00DF1C7A"/>
    <w:rsid w:val="00E0033F"/>
    <w:rsid w:val="00E0726F"/>
    <w:rsid w:val="00E13FB6"/>
    <w:rsid w:val="00E3102E"/>
    <w:rsid w:val="00E37B78"/>
    <w:rsid w:val="00E63E53"/>
    <w:rsid w:val="00E643B8"/>
    <w:rsid w:val="00E94E6D"/>
    <w:rsid w:val="00E96B18"/>
    <w:rsid w:val="00E97E8B"/>
    <w:rsid w:val="00EA0217"/>
    <w:rsid w:val="00EB26C6"/>
    <w:rsid w:val="00ED335D"/>
    <w:rsid w:val="00F265DD"/>
    <w:rsid w:val="00F32857"/>
    <w:rsid w:val="00F53EE6"/>
    <w:rsid w:val="00FA1A4F"/>
    <w:rsid w:val="00FB0D56"/>
    <w:rsid w:val="00FB75C9"/>
    <w:rsid w:val="00FC4D1B"/>
    <w:rsid w:val="00FD022C"/>
    <w:rsid w:val="00FD458B"/>
    <w:rsid w:val="00FD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E6"/>
    <w:rPr>
      <w:rFonts w:ascii="Times New Roman" w:eastAsia="Times New Roman" w:hAnsi="Times New Roman"/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EE6"/>
    <w:pPr>
      <w:keepNext/>
      <w:tabs>
        <w:tab w:val="left" w:pos="400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EE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53EE6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3EE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17">
    <w:name w:val="Style17"/>
    <w:basedOn w:val="Normal"/>
    <w:uiPriority w:val="99"/>
    <w:rsid w:val="00F53EE6"/>
    <w:pPr>
      <w:widowControl w:val="0"/>
      <w:autoSpaceDE w:val="0"/>
      <w:autoSpaceDN w:val="0"/>
      <w:adjustRightInd w:val="0"/>
      <w:spacing w:line="329" w:lineRule="exact"/>
      <w:jc w:val="both"/>
    </w:pPr>
    <w:rPr>
      <w:rFonts w:ascii="Constantia" w:hAnsi="Constantia"/>
      <w:sz w:val="24"/>
    </w:rPr>
  </w:style>
  <w:style w:type="character" w:customStyle="1" w:styleId="FontStyle31">
    <w:name w:val="Font Style31"/>
    <w:basedOn w:val="DefaultParagraphFont"/>
    <w:uiPriority w:val="99"/>
    <w:rsid w:val="00F53EE6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FB75C9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FB75C9"/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FB75C9"/>
    <w:pPr>
      <w:ind w:left="720"/>
      <w:contextualSpacing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64693"/>
    <w:rPr>
      <w:rFonts w:eastAsia="Times New Roman" w:cs="Times New Roman"/>
      <w:sz w:val="22"/>
      <w:szCs w:val="22"/>
      <w:lang w:val="uk-UA" w:eastAsia="ru-RU" w:bidi="ar-SA"/>
    </w:rPr>
  </w:style>
  <w:style w:type="paragraph" w:customStyle="1" w:styleId="a">
    <w:name w:val="Основний текст"/>
    <w:basedOn w:val="Normal"/>
    <w:link w:val="a0"/>
    <w:uiPriority w:val="99"/>
    <w:rsid w:val="00815B59"/>
    <w:pPr>
      <w:shd w:val="clear" w:color="auto" w:fill="FFFFFF"/>
      <w:suppressAutoHyphens/>
      <w:spacing w:after="240" w:line="326" w:lineRule="exact"/>
      <w:jc w:val="center"/>
    </w:pPr>
    <w:rPr>
      <w:rFonts w:ascii="Calibri" w:hAnsi="Calibri" w:cs="Calibri"/>
      <w:kern w:val="1"/>
      <w:sz w:val="26"/>
      <w:szCs w:val="26"/>
      <w:lang w:val="ru-RU" w:eastAsia="ar-SA"/>
    </w:rPr>
  </w:style>
  <w:style w:type="paragraph" w:customStyle="1" w:styleId="21">
    <w:name w:val="Основной текст 21"/>
    <w:basedOn w:val="Normal"/>
    <w:uiPriority w:val="99"/>
    <w:rsid w:val="00815B59"/>
    <w:pPr>
      <w:suppressAutoHyphens/>
      <w:spacing w:line="100" w:lineRule="atLeast"/>
      <w:jc w:val="center"/>
    </w:pPr>
    <w:rPr>
      <w:kern w:val="1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9A50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507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0">
    <w:name w:val="Основний текст Знак"/>
    <w:basedOn w:val="DefaultParagraphFont"/>
    <w:link w:val="a"/>
    <w:uiPriority w:val="99"/>
    <w:locked/>
    <w:rsid w:val="00C13596"/>
    <w:rPr>
      <w:rFonts w:ascii="Calibri" w:hAnsi="Calibri" w:cs="Calibri"/>
      <w:kern w:val="1"/>
      <w:sz w:val="26"/>
      <w:szCs w:val="26"/>
      <w:shd w:val="clear" w:color="auto" w:fill="FFFFFF"/>
      <w:lang w:eastAsia="ar-SA" w:bidi="ar-SA"/>
    </w:rPr>
  </w:style>
  <w:style w:type="paragraph" w:styleId="BlockText">
    <w:name w:val="Block Text"/>
    <w:basedOn w:val="Normal"/>
    <w:uiPriority w:val="99"/>
    <w:rsid w:val="00C13596"/>
    <w:pPr>
      <w:ind w:left="-709" w:right="-766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505</Words>
  <Characters>288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Tadlya_IP</dc:creator>
  <cp:keywords/>
  <dc:description/>
  <cp:lastModifiedBy>Microsoft Office</cp:lastModifiedBy>
  <cp:revision>15</cp:revision>
  <cp:lastPrinted>2016-01-18T11:52:00Z</cp:lastPrinted>
  <dcterms:created xsi:type="dcterms:W3CDTF">2016-01-18T11:49:00Z</dcterms:created>
  <dcterms:modified xsi:type="dcterms:W3CDTF">2017-05-10T08:13:00Z</dcterms:modified>
</cp:coreProperties>
</file>